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13" w:rsidRDefault="00B06F13">
      <w:pPr>
        <w:pStyle w:val="Title"/>
      </w:pPr>
      <w:r>
        <w:t>Charlie May Simon Children’s Book Award</w:t>
      </w:r>
    </w:p>
    <w:p w:rsidR="00B06F13" w:rsidRDefault="00B06F13">
      <w:pPr>
        <w:ind w:left="2160" w:firstLine="720"/>
        <w:rPr>
          <w:b/>
          <w:sz w:val="28"/>
        </w:rPr>
      </w:pPr>
      <w:r>
        <w:rPr>
          <w:b/>
          <w:sz w:val="28"/>
        </w:rPr>
        <w:t>2009-2010 Reading List</w:t>
      </w:r>
    </w:p>
    <w:p w:rsidR="00B06F13" w:rsidRDefault="00B06F13">
      <w:pPr>
        <w:jc w:val="center"/>
        <w:rPr>
          <w:b/>
          <w:sz w:val="28"/>
        </w:rPr>
      </w:pPr>
    </w:p>
    <w:p w:rsidR="00B06F13" w:rsidRDefault="00B06F13">
      <w:pPr>
        <w:pStyle w:val="BodyText"/>
        <w:rPr>
          <w:sz w:val="24"/>
        </w:rPr>
      </w:pPr>
      <w:r>
        <w:rPr>
          <w:sz w:val="24"/>
        </w:rPr>
        <w:t xml:space="preserve">Children in grades 4-6 should vote on these titles by April 2010.   Children must have read or heard at least three of the books from this list in order to be eligible to vote. </w:t>
      </w:r>
    </w:p>
    <w:p w:rsidR="00B06F13" w:rsidRDefault="00B06F13">
      <w:pPr>
        <w:pStyle w:val="BodyText"/>
        <w:rPr>
          <w:sz w:val="24"/>
        </w:rPr>
      </w:pPr>
    </w:p>
    <w:p w:rsidR="00B06F13" w:rsidRDefault="00B06F13">
      <w:pPr>
        <w:pStyle w:val="BodyText"/>
        <w:rPr>
          <w:sz w:val="24"/>
        </w:rPr>
      </w:pPr>
    </w:p>
    <w:p w:rsidR="00B06F13" w:rsidRDefault="00B06F13">
      <w:pPr>
        <w:pStyle w:val="BodyText"/>
        <w:rPr>
          <w:sz w:val="24"/>
        </w:rPr>
      </w:pPr>
      <w:r>
        <w:rPr>
          <w:sz w:val="24"/>
        </w:rPr>
        <w:t xml:space="preserve">Babbitt, Natalie.   </w:t>
      </w:r>
      <w:r w:rsidRPr="006D1635">
        <w:rPr>
          <w:b/>
          <w:sz w:val="24"/>
        </w:rPr>
        <w:t>JACK PLANK TELLS TALES</w:t>
      </w:r>
      <w:r>
        <w:rPr>
          <w:sz w:val="24"/>
        </w:rPr>
        <w:t>.  Scholastic, 2007.  Gr.2-6.  ISBN: 9780545004961.  $15.95</w:t>
      </w:r>
    </w:p>
    <w:p w:rsidR="00B06F13" w:rsidRDefault="00B06F13">
      <w:pPr>
        <w:pStyle w:val="BodyText"/>
        <w:rPr>
          <w:sz w:val="24"/>
        </w:rPr>
      </w:pPr>
    </w:p>
    <w:p w:rsidR="00B06F13" w:rsidRDefault="00B06F13">
      <w:pPr>
        <w:pStyle w:val="BodyText"/>
        <w:rPr>
          <w:sz w:val="24"/>
        </w:rPr>
      </w:pPr>
      <w:r>
        <w:rPr>
          <w:sz w:val="24"/>
        </w:rPr>
        <w:t xml:space="preserve">Clements, Andrew.   </w:t>
      </w:r>
      <w:r w:rsidRPr="006D1635">
        <w:rPr>
          <w:b/>
          <w:sz w:val="24"/>
        </w:rPr>
        <w:t>NO TALKING</w:t>
      </w:r>
      <w:r>
        <w:rPr>
          <w:sz w:val="24"/>
        </w:rPr>
        <w:t>.  Simon &amp; Schuster, 2007.  Gr.3-6.  ISBN: 9781416909835.  $16.99</w:t>
      </w:r>
    </w:p>
    <w:p w:rsidR="00B06F13" w:rsidRDefault="00B06F13">
      <w:pPr>
        <w:pStyle w:val="BodyText"/>
        <w:rPr>
          <w:sz w:val="24"/>
        </w:rPr>
      </w:pPr>
    </w:p>
    <w:p w:rsidR="00B06F13" w:rsidRDefault="00B06F13">
      <w:pPr>
        <w:pStyle w:val="BodyText"/>
        <w:rPr>
          <w:sz w:val="24"/>
        </w:rPr>
      </w:pPr>
      <w:r>
        <w:rPr>
          <w:sz w:val="24"/>
        </w:rPr>
        <w:t xml:space="preserve">Giblin, James Cross.   </w:t>
      </w:r>
      <w:r>
        <w:rPr>
          <w:b/>
          <w:sz w:val="24"/>
        </w:rPr>
        <w:t>THE MANY RIDES OF PAUL REVERE</w:t>
      </w:r>
      <w:r>
        <w:rPr>
          <w:sz w:val="24"/>
        </w:rPr>
        <w:t>.  Scholastic, 2007.  Gr. 4-7.  ISBN: 9780439572903.  $17.99</w:t>
      </w:r>
    </w:p>
    <w:p w:rsidR="00B06F13" w:rsidRDefault="00B06F13">
      <w:pPr>
        <w:pStyle w:val="BodyText"/>
        <w:rPr>
          <w:sz w:val="24"/>
        </w:rPr>
      </w:pPr>
    </w:p>
    <w:p w:rsidR="00B06F13" w:rsidRDefault="00B06F13">
      <w:pPr>
        <w:pStyle w:val="BodyText"/>
        <w:rPr>
          <w:sz w:val="24"/>
        </w:rPr>
      </w:pPr>
      <w:r>
        <w:rPr>
          <w:sz w:val="24"/>
        </w:rPr>
        <w:t xml:space="preserve">Hanson, Mary.   </w:t>
      </w:r>
      <w:r>
        <w:rPr>
          <w:b/>
          <w:sz w:val="24"/>
        </w:rPr>
        <w:t>HOW TO SAVE YOUR TAIL</w:t>
      </w:r>
      <w:r>
        <w:rPr>
          <w:sz w:val="24"/>
        </w:rPr>
        <w:t>.  Random House, 2007.  Gr.2-5.  ISBN: 9780375837755.  $15.99</w:t>
      </w:r>
    </w:p>
    <w:p w:rsidR="00B06F13" w:rsidRDefault="00B06F13">
      <w:pPr>
        <w:pStyle w:val="BodyText"/>
        <w:rPr>
          <w:sz w:val="24"/>
        </w:rPr>
      </w:pPr>
    </w:p>
    <w:p w:rsidR="00B06F13" w:rsidRDefault="00B06F13">
      <w:pPr>
        <w:pStyle w:val="BodyText"/>
        <w:rPr>
          <w:sz w:val="24"/>
        </w:rPr>
      </w:pPr>
      <w:r>
        <w:rPr>
          <w:sz w:val="24"/>
        </w:rPr>
        <w:t xml:space="preserve">MacLachlan, Patricia.   </w:t>
      </w:r>
      <w:r>
        <w:rPr>
          <w:b/>
          <w:sz w:val="24"/>
        </w:rPr>
        <w:t>EDWARD’S EYES</w:t>
      </w:r>
      <w:r>
        <w:rPr>
          <w:sz w:val="24"/>
        </w:rPr>
        <w:t>.  Atheneum, 2007.  Gr.4-6.  ISBN: 9781416927433.  $15.99</w:t>
      </w:r>
    </w:p>
    <w:p w:rsidR="00B06F13" w:rsidRDefault="00B06F13">
      <w:pPr>
        <w:pStyle w:val="BodyText"/>
        <w:rPr>
          <w:sz w:val="24"/>
        </w:rPr>
      </w:pPr>
    </w:p>
    <w:p w:rsidR="00B06F13" w:rsidRDefault="00B06F13">
      <w:pPr>
        <w:pStyle w:val="BodyText"/>
        <w:rPr>
          <w:sz w:val="24"/>
        </w:rPr>
      </w:pPr>
      <w:r>
        <w:rPr>
          <w:sz w:val="24"/>
        </w:rPr>
        <w:t xml:space="preserve">McKissack, Patricia.   </w:t>
      </w:r>
      <w:r>
        <w:rPr>
          <w:b/>
          <w:sz w:val="24"/>
        </w:rPr>
        <w:t>A FRIENDSHIP FOR TODAY</w:t>
      </w:r>
      <w:r>
        <w:rPr>
          <w:sz w:val="24"/>
        </w:rPr>
        <w:t>.  Scholastic, 2007.  Gr.5-8.  ISBN: 9780439660983.  $16.99</w:t>
      </w:r>
    </w:p>
    <w:p w:rsidR="00B06F13" w:rsidRDefault="00B06F13">
      <w:pPr>
        <w:pStyle w:val="BodyText"/>
        <w:rPr>
          <w:sz w:val="24"/>
        </w:rPr>
      </w:pPr>
    </w:p>
    <w:p w:rsidR="00B06F13" w:rsidRDefault="00B06F13">
      <w:pPr>
        <w:pStyle w:val="BodyText"/>
        <w:rPr>
          <w:sz w:val="24"/>
        </w:rPr>
      </w:pPr>
      <w:r>
        <w:rPr>
          <w:sz w:val="24"/>
        </w:rPr>
        <w:t xml:space="preserve">Paulsen, Gary.   </w:t>
      </w:r>
      <w:r>
        <w:rPr>
          <w:b/>
          <w:sz w:val="24"/>
        </w:rPr>
        <w:t>LAWN BOY</w:t>
      </w:r>
      <w:r>
        <w:rPr>
          <w:sz w:val="24"/>
        </w:rPr>
        <w:t>.  Random House, 2007.  Gr.4-7.  ISBN: 9780385746861.  $12.99</w:t>
      </w:r>
    </w:p>
    <w:p w:rsidR="00B06F13" w:rsidRDefault="00B06F13">
      <w:pPr>
        <w:pStyle w:val="BodyText"/>
        <w:rPr>
          <w:sz w:val="24"/>
        </w:rPr>
      </w:pPr>
    </w:p>
    <w:p w:rsidR="00B06F13" w:rsidRPr="00550E46" w:rsidRDefault="00B06F13">
      <w:pPr>
        <w:pStyle w:val="BodyText"/>
        <w:rPr>
          <w:sz w:val="24"/>
        </w:rPr>
      </w:pPr>
      <w:r>
        <w:rPr>
          <w:sz w:val="24"/>
        </w:rPr>
        <w:t xml:space="preserve">Perkins, Mitali.   </w:t>
      </w:r>
      <w:r>
        <w:rPr>
          <w:b/>
          <w:sz w:val="24"/>
        </w:rPr>
        <w:t>RICKSHAW GIRL</w:t>
      </w:r>
      <w:r>
        <w:rPr>
          <w:sz w:val="24"/>
        </w:rPr>
        <w:t>.  Charlesbridge, 2007. Gr.2-5.  ISBN: 9781580893084.  $13.95</w:t>
      </w:r>
    </w:p>
    <w:p w:rsidR="00B06F13" w:rsidRDefault="00B06F13">
      <w:pPr>
        <w:pStyle w:val="BodyText"/>
        <w:rPr>
          <w:sz w:val="24"/>
        </w:rPr>
      </w:pPr>
    </w:p>
    <w:p w:rsidR="00B06F13" w:rsidRDefault="00B06F13">
      <w:pPr>
        <w:pStyle w:val="BodyText"/>
        <w:rPr>
          <w:sz w:val="24"/>
        </w:rPr>
      </w:pPr>
      <w:r>
        <w:rPr>
          <w:sz w:val="24"/>
        </w:rPr>
        <w:t xml:space="preserve">Schmidt, Gary D.   </w:t>
      </w:r>
      <w:r>
        <w:rPr>
          <w:b/>
          <w:sz w:val="24"/>
        </w:rPr>
        <w:t>THE WEDNESDAY WARS</w:t>
      </w:r>
      <w:r>
        <w:rPr>
          <w:sz w:val="24"/>
        </w:rPr>
        <w:t>.  Clarion, 2007.  Gr.5-8.  ISBN: 9780618724833.  $16.00</w:t>
      </w:r>
    </w:p>
    <w:p w:rsidR="00B06F13" w:rsidRDefault="00B06F13">
      <w:pPr>
        <w:pStyle w:val="BodyText"/>
        <w:rPr>
          <w:sz w:val="24"/>
        </w:rPr>
      </w:pPr>
    </w:p>
    <w:p w:rsidR="00B06F13" w:rsidRDefault="00B06F13">
      <w:pPr>
        <w:pStyle w:val="BodyText"/>
        <w:rPr>
          <w:sz w:val="24"/>
        </w:rPr>
      </w:pPr>
      <w:r>
        <w:rPr>
          <w:sz w:val="24"/>
        </w:rPr>
        <w:t xml:space="preserve">Spinelli, Jerry.   </w:t>
      </w:r>
      <w:r>
        <w:rPr>
          <w:b/>
          <w:sz w:val="24"/>
        </w:rPr>
        <w:t>EGGS</w:t>
      </w:r>
      <w:r>
        <w:rPr>
          <w:sz w:val="24"/>
        </w:rPr>
        <w:t>.  Little, Brown, 2007.  Gr.4-8.  ISBN: 9780316166461.  $15.99</w:t>
      </w:r>
    </w:p>
    <w:p w:rsidR="00B06F13" w:rsidRDefault="00B06F13">
      <w:pPr>
        <w:pStyle w:val="BodyText"/>
        <w:rPr>
          <w:sz w:val="24"/>
        </w:rPr>
      </w:pPr>
    </w:p>
    <w:p w:rsidR="00B06F13" w:rsidRDefault="00B06F13">
      <w:pPr>
        <w:pStyle w:val="BodyText"/>
        <w:rPr>
          <w:sz w:val="24"/>
        </w:rPr>
      </w:pPr>
      <w:r>
        <w:rPr>
          <w:sz w:val="24"/>
        </w:rPr>
        <w:t xml:space="preserve">Woodson, Jacqueline.   </w:t>
      </w:r>
      <w:r>
        <w:rPr>
          <w:b/>
          <w:sz w:val="24"/>
        </w:rPr>
        <w:t>FEATHERS</w:t>
      </w:r>
      <w:r>
        <w:rPr>
          <w:sz w:val="24"/>
        </w:rPr>
        <w:t>.   Putnam, 2007.  Gr.4-7.  ISBN: 9780399239892.  $15.99</w:t>
      </w:r>
    </w:p>
    <w:p w:rsidR="00B06F13" w:rsidRDefault="00B06F13">
      <w:pPr>
        <w:pStyle w:val="BodyText"/>
        <w:rPr>
          <w:sz w:val="24"/>
        </w:rPr>
      </w:pPr>
    </w:p>
    <w:p w:rsidR="00B06F13" w:rsidRDefault="00B06F13">
      <w:pPr>
        <w:pStyle w:val="BodyText"/>
        <w:rPr>
          <w:sz w:val="24"/>
        </w:rPr>
      </w:pPr>
      <w:r>
        <w:rPr>
          <w:sz w:val="24"/>
        </w:rPr>
        <w:t xml:space="preserve">  </w:t>
      </w:r>
    </w:p>
    <w:p w:rsidR="00B06F13" w:rsidRDefault="00B06F13">
      <w:pPr>
        <w:pStyle w:val="BodyText"/>
        <w:rPr>
          <w:sz w:val="24"/>
        </w:rPr>
      </w:pPr>
    </w:p>
    <w:p w:rsidR="00B06F13" w:rsidRDefault="00B06F13">
      <w:pPr>
        <w:pStyle w:val="BodyText"/>
        <w:rPr>
          <w:sz w:val="24"/>
        </w:rPr>
      </w:pPr>
    </w:p>
    <w:p w:rsidR="00B06F13" w:rsidRDefault="00B06F13">
      <w:pPr>
        <w:pStyle w:val="BodyText"/>
        <w:rPr>
          <w:sz w:val="24"/>
        </w:rPr>
      </w:pPr>
    </w:p>
    <w:p w:rsidR="00B06F13" w:rsidRDefault="00B06F13">
      <w:pPr>
        <w:pStyle w:val="BodyText"/>
        <w:rPr>
          <w:sz w:val="24"/>
        </w:rPr>
      </w:pPr>
    </w:p>
    <w:sectPr w:rsidR="00B06F13" w:rsidSect="00B141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1FC"/>
    <w:rsid w:val="00050FC7"/>
    <w:rsid w:val="000E78FB"/>
    <w:rsid w:val="00190D82"/>
    <w:rsid w:val="001E4C5C"/>
    <w:rsid w:val="00240BE0"/>
    <w:rsid w:val="00250D0C"/>
    <w:rsid w:val="00276583"/>
    <w:rsid w:val="00291F07"/>
    <w:rsid w:val="002D1E66"/>
    <w:rsid w:val="0033789C"/>
    <w:rsid w:val="00386E6C"/>
    <w:rsid w:val="00387D6D"/>
    <w:rsid w:val="003E0330"/>
    <w:rsid w:val="00484ABA"/>
    <w:rsid w:val="00486809"/>
    <w:rsid w:val="0052497B"/>
    <w:rsid w:val="00550E46"/>
    <w:rsid w:val="00553F31"/>
    <w:rsid w:val="005916DD"/>
    <w:rsid w:val="005F0EDA"/>
    <w:rsid w:val="006D1635"/>
    <w:rsid w:val="007136AF"/>
    <w:rsid w:val="007F071D"/>
    <w:rsid w:val="008B68E7"/>
    <w:rsid w:val="008F53D8"/>
    <w:rsid w:val="00941A86"/>
    <w:rsid w:val="00AB6CE3"/>
    <w:rsid w:val="00AF7438"/>
    <w:rsid w:val="00B06F13"/>
    <w:rsid w:val="00B141DF"/>
    <w:rsid w:val="00C3087D"/>
    <w:rsid w:val="00C60C56"/>
    <w:rsid w:val="00CB51A7"/>
    <w:rsid w:val="00D275FF"/>
    <w:rsid w:val="00D35A74"/>
    <w:rsid w:val="00D569E1"/>
    <w:rsid w:val="00D6320F"/>
    <w:rsid w:val="00DC2ED7"/>
    <w:rsid w:val="00E17183"/>
    <w:rsid w:val="00E579DD"/>
    <w:rsid w:val="00EF2193"/>
    <w:rsid w:val="00F10005"/>
    <w:rsid w:val="00F26FD0"/>
    <w:rsid w:val="00F511FC"/>
    <w:rsid w:val="00F5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D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141DF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4D5A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141D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D5A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197</Words>
  <Characters>1124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Charlie May Simon Children’s Book Award</dc:title>
  <dc:subject/>
  <dc:creator>Valued Gateway Client</dc:creator>
  <cp:keywords/>
  <dc:description/>
  <cp:lastModifiedBy>jcummings</cp:lastModifiedBy>
  <cp:revision>2</cp:revision>
  <cp:lastPrinted>2009-03-02T17:05:00Z</cp:lastPrinted>
  <dcterms:created xsi:type="dcterms:W3CDTF">2009-03-03T21:32:00Z</dcterms:created>
  <dcterms:modified xsi:type="dcterms:W3CDTF">2009-03-03T21:32:00Z</dcterms:modified>
</cp:coreProperties>
</file>