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85pt;margin-top:-2.8pt;width:366pt;height:54pt;z-index:251658240" strokeweight="2.25pt">
            <v:textbox>
              <w:txbxContent>
                <w:p w:rsidR="006733F7" w:rsidRDefault="006733F7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lang w:val="en-CA"/>
                    </w:rPr>
                    <w:fldChar w:fldCharType="begin"/>
                  </w:r>
                  <w:r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ARKANSAS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SCHOOL BUS MECHANICS WORKSHOP</w:t>
                  </w:r>
                </w:p>
                <w:p w:rsidR="006733F7" w:rsidRDefault="006733F7" w:rsidP="00CB7D6A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JUNE 15</w:t>
                  </w:r>
                  <w:r w:rsidRPr="008B477D">
                    <w:rPr>
                      <w:rFonts w:ascii="Arial" w:hAnsi="Arial" w:cs="Arial"/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– 18</w:t>
                  </w:r>
                  <w:r w:rsidRPr="008B477D">
                    <w:rPr>
                      <w:rFonts w:ascii="Arial" w:hAnsi="Arial" w:cs="Arial"/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, 2009</w:t>
                  </w:r>
                </w:p>
                <w:p w:rsidR="006733F7" w:rsidRPr="00CB7D6A" w:rsidRDefault="006733F7" w:rsidP="00CB7D6A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CONWAY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AREA MOTEL LIST</w:t>
                  </w:r>
                </w:p>
              </w:txbxContent>
            </v:textbox>
          </v:shape>
        </w:pic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sz w:val="30"/>
          <w:szCs w:val="30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sz w:val="30"/>
          <w:szCs w:val="30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sz w:val="30"/>
          <w:szCs w:val="30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sz w:val="30"/>
          <w:szCs w:val="30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sz w:val="30"/>
          <w:szCs w:val="30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sz w:val="30"/>
          <w:szCs w:val="30"/>
        </w:rPr>
      </w:pPr>
    </w:p>
    <w:p w:rsidR="006733F7" w:rsidRPr="008B477D" w:rsidRDefault="006733F7" w:rsidP="00CB7D6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4800" w:right="-342" w:hanging="420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bCs/>
          <w:sz w:val="28"/>
          <w:szCs w:val="22"/>
        </w:rPr>
        <w:tab/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FF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  <w:u w:val="single"/>
        </w:rPr>
        <w:t>Microtel Inn &amp; Suites</w:t>
      </w:r>
      <w:r w:rsidRPr="007D3BFE">
        <w:rPr>
          <w:rFonts w:ascii="Arial" w:hAnsi="Arial" w:cs="Arial"/>
          <w:b/>
          <w:color w:val="000000"/>
          <w:sz w:val="28"/>
          <w:szCs w:val="28"/>
        </w:rPr>
        <w:t xml:space="preserve">** </w:t>
      </w:r>
      <w:r>
        <w:rPr>
          <w:rFonts w:ascii="Arial" w:hAnsi="Arial" w:cs="Arial"/>
          <w:b/>
          <w:color w:val="000000"/>
          <w:sz w:val="24"/>
          <w:szCs w:val="22"/>
        </w:rPr>
        <w:t xml:space="preserve">                       </w:t>
      </w: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Best Western - Kings Inn</w:t>
      </w:r>
      <w:r>
        <w:rPr>
          <w:rFonts w:ascii="Arial" w:hAnsi="Arial" w:cs="Arial"/>
          <w:color w:val="FF0000"/>
          <w:sz w:val="24"/>
          <w:szCs w:val="22"/>
        </w:rPr>
        <w:tab/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4800" w:hanging="4200"/>
        <w:rPr>
          <w:rFonts w:ascii="Arial" w:hAnsi="Arial" w:cs="Arial"/>
          <w:color w:val="000000"/>
          <w:sz w:val="24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4"/>
              <w:szCs w:val="22"/>
            </w:rPr>
            <w:t>2475 Sanders Street</w:t>
          </w:r>
          <w:r>
            <w:rPr>
              <w:rFonts w:ascii="Arial" w:hAnsi="Arial" w:cs="Arial"/>
              <w:color w:val="000000"/>
              <w:sz w:val="24"/>
              <w:szCs w:val="22"/>
            </w:rPr>
            <w:tab/>
            <w:t xml:space="preserve">                           P.O. Box 1619</w:t>
          </w:r>
        </w:smartTag>
      </w:smartTag>
      <w:r>
        <w:rPr>
          <w:rFonts w:ascii="Arial" w:hAnsi="Arial" w:cs="Arial"/>
          <w:color w:val="000000"/>
          <w:sz w:val="24"/>
          <w:szCs w:val="22"/>
        </w:rPr>
        <w:t xml:space="preserve"> (Exit 127)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Exit 125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 xml:space="preserve">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4"/>
              <w:szCs w:val="22"/>
            </w:rPr>
            <w:t>Conway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4"/>
              <w:szCs w:val="22"/>
            </w:rPr>
            <w:t>AR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4"/>
              <w:szCs w:val="22"/>
            </w:rPr>
            <w:t>72032</w:t>
          </w:r>
        </w:smartTag>
      </w:smartTag>
    </w:p>
    <w:p w:rsidR="006733F7" w:rsidRDefault="006733F7" w:rsidP="007D3BFE">
      <w:pPr>
        <w:pStyle w:val="Heading1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Conway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AR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72032</w:t>
          </w:r>
        </w:smartTag>
      </w:smartTag>
      <w:r>
        <w:rPr>
          <w:sz w:val="24"/>
        </w:rPr>
        <w:t xml:space="preserve">                                (501) 329-9855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 w:rsidRPr="008B477D">
        <w:rPr>
          <w:rFonts w:ascii="Arial" w:hAnsi="Arial" w:cs="Arial"/>
          <w:sz w:val="24"/>
        </w:rPr>
        <w:t>(501) 32</w:t>
      </w:r>
      <w:r>
        <w:rPr>
          <w:rFonts w:ascii="Arial" w:hAnsi="Arial" w:cs="Arial"/>
          <w:sz w:val="24"/>
        </w:rPr>
        <w:t>7-0898</w:t>
      </w:r>
      <w:r>
        <w:rPr>
          <w:rFonts w:ascii="Arial" w:hAnsi="Arial" w:cs="Arial"/>
          <w:color w:val="000000"/>
          <w:sz w:val="24"/>
          <w:szCs w:val="22"/>
        </w:rPr>
        <w:t xml:space="preserve">                                      Double/Queen $67.00/ King 79.99 PT</w:t>
      </w:r>
    </w:p>
    <w:p w:rsidR="006733F7" w:rsidRPr="008B477D" w:rsidRDefault="006733F7" w:rsidP="007D3BF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$59.99 PT Single/Double</w:t>
      </w:r>
    </w:p>
    <w:p w:rsidR="006733F7" w:rsidRPr="007D3BFE" w:rsidRDefault="006733F7" w:rsidP="007D3BF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right="-252" w:firstLine="600"/>
        <w:rPr>
          <w:rFonts w:ascii="Arial" w:hAnsi="Arial" w:cs="Arial"/>
          <w:color w:val="000000"/>
          <w:sz w:val="24"/>
          <w:szCs w:val="22"/>
          <w:u w:val="single"/>
        </w:rPr>
      </w:pPr>
      <w:r w:rsidRPr="007D3BFE">
        <w:rPr>
          <w:rFonts w:ascii="Arial" w:hAnsi="Arial" w:cs="Arial"/>
          <w:b/>
          <w:color w:val="000000"/>
          <w:sz w:val="28"/>
          <w:szCs w:val="28"/>
          <w:u w:val="single"/>
        </w:rPr>
        <w:t>**</w:t>
      </w:r>
      <w:r w:rsidRPr="007D3BFE">
        <w:rPr>
          <w:rFonts w:ascii="Arial" w:hAnsi="Arial" w:cs="Arial"/>
          <w:b/>
          <w:color w:val="000000"/>
          <w:szCs w:val="20"/>
          <w:u w:val="single"/>
        </w:rPr>
        <w:t>Note – reserve by 6/5/09</w:t>
      </w:r>
      <w:r w:rsidRPr="007D3BFE">
        <w:rPr>
          <w:rFonts w:ascii="Arial" w:hAnsi="Arial" w:cs="Arial"/>
          <w:color w:val="000000"/>
          <w:sz w:val="24"/>
          <w:szCs w:val="22"/>
        </w:rPr>
        <w:tab/>
      </w:r>
      <w:r w:rsidRPr="007D3BFE">
        <w:rPr>
          <w:rFonts w:ascii="Arial" w:hAnsi="Arial" w:cs="Arial"/>
          <w:color w:val="000000"/>
          <w:sz w:val="24"/>
          <w:szCs w:val="22"/>
        </w:rPr>
        <w:tab/>
      </w:r>
      <w:r w:rsidRPr="007D3BFE">
        <w:rPr>
          <w:rFonts w:ascii="Arial" w:hAnsi="Arial" w:cs="Arial"/>
          <w:color w:val="000000"/>
          <w:sz w:val="24"/>
          <w:szCs w:val="22"/>
        </w:rPr>
        <w:tab/>
      </w:r>
      <w:r w:rsidRPr="007D3BFE">
        <w:rPr>
          <w:rFonts w:ascii="Arial" w:hAnsi="Arial" w:cs="Arial"/>
          <w:color w:val="000000"/>
          <w:sz w:val="24"/>
          <w:szCs w:val="22"/>
        </w:rPr>
        <w:tab/>
      </w:r>
      <w:r w:rsidRPr="007D3BFE">
        <w:rPr>
          <w:rFonts w:ascii="Arial" w:hAnsi="Arial" w:cs="Arial"/>
          <w:color w:val="000000"/>
          <w:sz w:val="24"/>
          <w:szCs w:val="22"/>
        </w:rPr>
        <w:tab/>
      </w:r>
      <w:r w:rsidRPr="007D3BFE">
        <w:rPr>
          <w:rFonts w:ascii="Arial" w:hAnsi="Arial" w:cs="Arial"/>
          <w:color w:val="000000"/>
          <w:sz w:val="24"/>
          <w:szCs w:val="22"/>
          <w:u w:val="single"/>
        </w:rPr>
        <w:t xml:space="preserve">                  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5400" w:hanging="48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b/>
          <w:bCs/>
          <w:color w:val="000000"/>
          <w:sz w:val="24"/>
          <w:szCs w:val="22"/>
          <w:u w:val="single"/>
        </w:rPr>
      </w:pPr>
    </w:p>
    <w:p w:rsidR="006733F7" w:rsidRPr="00CB7D6A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 w:rsidRPr="00C8493A">
        <w:rPr>
          <w:rFonts w:ascii="Arial" w:hAnsi="Arial" w:cs="Arial"/>
          <w:b/>
          <w:color w:val="000000"/>
          <w:sz w:val="24"/>
          <w:szCs w:val="22"/>
          <w:u w:val="single"/>
        </w:rPr>
        <w:t>S</w:t>
      </w: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uper 8</w:t>
      </w:r>
      <w:r>
        <w:rPr>
          <w:rFonts w:ascii="Arial" w:hAnsi="Arial" w:cs="Arial"/>
          <w:bCs/>
          <w:color w:val="000000"/>
          <w:sz w:val="24"/>
          <w:szCs w:val="22"/>
        </w:rPr>
        <w:tab/>
      </w:r>
      <w:r>
        <w:rPr>
          <w:rFonts w:ascii="Arial" w:hAnsi="Arial" w:cs="Arial"/>
          <w:bCs/>
          <w:color w:val="000000"/>
          <w:sz w:val="24"/>
          <w:szCs w:val="22"/>
        </w:rPr>
        <w:tab/>
      </w:r>
      <w:r>
        <w:rPr>
          <w:rFonts w:ascii="Arial" w:hAnsi="Arial" w:cs="Arial"/>
          <w:bCs/>
          <w:color w:val="000000"/>
          <w:sz w:val="24"/>
          <w:szCs w:val="22"/>
        </w:rPr>
        <w:tab/>
      </w:r>
      <w:r>
        <w:rPr>
          <w:rFonts w:ascii="Arial" w:hAnsi="Arial" w:cs="Arial"/>
          <w:bCs/>
          <w:color w:val="000000"/>
          <w:sz w:val="24"/>
          <w:szCs w:val="22"/>
        </w:rPr>
        <w:tab/>
      </w:r>
      <w:r>
        <w:rPr>
          <w:rFonts w:ascii="Arial" w:hAnsi="Arial" w:cs="Arial"/>
          <w:bCs/>
          <w:color w:val="000000"/>
          <w:sz w:val="24"/>
          <w:szCs w:val="22"/>
        </w:rPr>
        <w:tab/>
      </w:r>
      <w:r>
        <w:rPr>
          <w:rFonts w:ascii="Arial" w:hAnsi="Arial" w:cs="Arial"/>
          <w:bCs/>
          <w:color w:val="000000"/>
          <w:sz w:val="24"/>
          <w:szCs w:val="22"/>
        </w:rPr>
        <w:tab/>
      </w:r>
      <w:r>
        <w:rPr>
          <w:rFonts w:ascii="Arial" w:hAnsi="Arial" w:cs="Arial"/>
          <w:b/>
          <w:bCs/>
          <w:sz w:val="24"/>
          <w:szCs w:val="22"/>
          <w:u w:val="single"/>
        </w:rPr>
        <w:t>Motel 6</w:t>
      </w:r>
    </w:p>
    <w:p w:rsidR="006733F7" w:rsidRDefault="006733F7" w:rsidP="00CB7D6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Interstate 40 &amp; 65                                  Highway 65-B &amp; I-40</w:t>
      </w:r>
      <w:r>
        <w:rPr>
          <w:rFonts w:ascii="Arial" w:hAnsi="Arial" w:cs="Arial"/>
          <w:color w:val="000000"/>
          <w:sz w:val="24"/>
          <w:szCs w:val="22"/>
        </w:rPr>
        <w:tab/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4"/>
              <w:szCs w:val="22"/>
            </w:rPr>
            <w:t>Conway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4"/>
              <w:szCs w:val="22"/>
            </w:rPr>
            <w:t>AR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4"/>
              <w:szCs w:val="22"/>
            </w:rPr>
            <w:t>72032</w:t>
          </w:r>
        </w:smartTag>
      </w:smartTag>
      <w:r>
        <w:rPr>
          <w:rFonts w:ascii="Arial" w:hAnsi="Arial" w:cs="Arial"/>
          <w:color w:val="000000"/>
          <w:sz w:val="24"/>
          <w:szCs w:val="22"/>
        </w:rPr>
        <w:t xml:space="preserve">                               1105 Hwy 65 N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0" w:hanging="30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 xml:space="preserve">(501) 505-8881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4"/>
              <w:szCs w:val="22"/>
            </w:rPr>
            <w:t>Conway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4"/>
              <w:szCs w:val="22"/>
            </w:rPr>
            <w:t>AR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4"/>
              <w:szCs w:val="22"/>
            </w:rPr>
            <w:t>72032</w:t>
          </w:r>
        </w:smartTag>
      </w:smartTag>
    </w:p>
    <w:p w:rsidR="006733F7" w:rsidRDefault="006733F7" w:rsidP="00CB7D6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 xml:space="preserve">         2 Queen or 1 King $66.00 PT                (501) 327-6623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 xml:space="preserve">                  Single 39.99 Double $45.99 PT</w:t>
      </w:r>
      <w:r>
        <w:rPr>
          <w:rFonts w:ascii="Arial" w:hAnsi="Arial" w:cs="Arial"/>
          <w:color w:val="000000"/>
          <w:sz w:val="24"/>
          <w:szCs w:val="22"/>
        </w:rPr>
        <w:tab/>
      </w:r>
    </w:p>
    <w:p w:rsidR="006733F7" w:rsidRDefault="006733F7" w:rsidP="00D24EF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4800" w:hanging="42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 xml:space="preserve"> 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Quality Inn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Economy Inn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P.O. Box 88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I-40 &amp; 64-E (Exit 127)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I-40 &amp; 65-N (Exit 125)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color w:val="000000"/>
                <w:sz w:val="24"/>
                <w:szCs w:val="22"/>
              </w:rPr>
              <w:t>Conway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color w:val="000000"/>
                <w:sz w:val="24"/>
                <w:szCs w:val="22"/>
              </w:rPr>
              <w:t>AR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  </w:t>
          </w:r>
          <w:smartTag w:uri="urn:schemas-microsoft-com:office:smarttags" w:element="PostalCode">
            <w:r>
              <w:rPr>
                <w:rFonts w:ascii="Arial" w:hAnsi="Arial" w:cs="Arial"/>
                <w:color w:val="000000"/>
                <w:sz w:val="24"/>
                <w:szCs w:val="22"/>
              </w:rPr>
              <w:t>72032</w:t>
            </w:r>
          </w:smartTag>
        </w:smartTag>
      </w:smartTag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color w:val="000000"/>
                <w:sz w:val="24"/>
                <w:szCs w:val="22"/>
              </w:rPr>
              <w:t>Conway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color w:val="000000"/>
                <w:sz w:val="24"/>
                <w:szCs w:val="22"/>
              </w:rPr>
              <w:t>AR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  </w:t>
          </w:r>
          <w:smartTag w:uri="urn:schemas-microsoft-com:office:smarttags" w:element="PostalCode">
            <w:r>
              <w:rPr>
                <w:rFonts w:ascii="Arial" w:hAnsi="Arial" w:cs="Arial"/>
                <w:color w:val="000000"/>
                <w:sz w:val="24"/>
                <w:szCs w:val="22"/>
              </w:rPr>
              <w:t>72032</w:t>
            </w:r>
          </w:smartTag>
        </w:smartTag>
      </w:smartTag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(501) 327-4800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(501) 329-0300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Single $47.00</w:t>
      </w:r>
    </w:p>
    <w:p w:rsidR="006733F7" w:rsidRDefault="006733F7" w:rsidP="00CE035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right="-162"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Single/Double $69.99 PT                       Double -1 bed for 2 people- $49.00 PT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4"/>
          <w:szCs w:val="22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Howard Johnson</w:t>
      </w:r>
      <w:r>
        <w:rPr>
          <w:rFonts w:ascii="Arial" w:hAnsi="Arial" w:cs="Arial"/>
          <w:color w:val="FF0000"/>
          <w:sz w:val="24"/>
          <w:szCs w:val="22"/>
        </w:rPr>
        <w:tab/>
      </w:r>
      <w:r>
        <w:rPr>
          <w:rFonts w:ascii="Arial" w:hAnsi="Arial" w:cs="Arial"/>
          <w:color w:val="FF0000"/>
          <w:sz w:val="24"/>
          <w:szCs w:val="22"/>
        </w:rPr>
        <w:tab/>
      </w:r>
      <w:r>
        <w:rPr>
          <w:rFonts w:ascii="Arial" w:hAnsi="Arial" w:cs="Arial"/>
          <w:color w:val="FF0000"/>
          <w:sz w:val="24"/>
          <w:szCs w:val="22"/>
        </w:rPr>
        <w:tab/>
      </w:r>
      <w:r>
        <w:rPr>
          <w:rFonts w:ascii="Arial" w:hAnsi="Arial" w:cs="Arial"/>
          <w:color w:val="FF0000"/>
          <w:sz w:val="24"/>
          <w:szCs w:val="22"/>
        </w:rPr>
        <w:tab/>
      </w: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Continental Inn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000" w:hanging="24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P. O. Box 998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Highway 65 South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4"/>
              <w:szCs w:val="22"/>
            </w:rPr>
            <w:t>1090 Skyline Drive</w:t>
          </w:r>
        </w:smartTag>
      </w:smartTag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Exit 129 off I-40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smartTag w:uri="urn:schemas-microsoft-com:office:smarttags" w:element="City">
        <w:r>
          <w:rPr>
            <w:rFonts w:ascii="Arial" w:hAnsi="Arial" w:cs="Arial"/>
            <w:color w:val="000000"/>
            <w:sz w:val="24"/>
            <w:szCs w:val="22"/>
          </w:rPr>
          <w:t>Conway</w:t>
        </w:r>
      </w:smartTag>
      <w:r>
        <w:rPr>
          <w:rFonts w:ascii="Arial" w:hAnsi="Arial" w:cs="Arial"/>
          <w:color w:val="000000"/>
          <w:sz w:val="24"/>
          <w:szCs w:val="2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24"/>
            <w:szCs w:val="22"/>
          </w:rPr>
          <w:t>AR</w:t>
        </w:r>
      </w:smartTag>
      <w:r>
        <w:rPr>
          <w:rFonts w:ascii="Arial" w:hAnsi="Arial" w:cs="Arial"/>
          <w:color w:val="000000"/>
          <w:sz w:val="24"/>
          <w:szCs w:val="22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000000"/>
            <w:sz w:val="24"/>
            <w:szCs w:val="22"/>
          </w:rPr>
          <w:t>72032</w:t>
        </w:r>
      </w:smartTag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color w:val="000000"/>
                <w:sz w:val="24"/>
                <w:szCs w:val="22"/>
              </w:rPr>
              <w:t>Conway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color w:val="000000"/>
                <w:sz w:val="24"/>
                <w:szCs w:val="22"/>
              </w:rPr>
              <w:t>AR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color w:val="000000"/>
                <w:sz w:val="24"/>
                <w:szCs w:val="22"/>
              </w:rPr>
              <w:t>72032</w:t>
            </w:r>
          </w:smartTag>
        </w:smartTag>
      </w:smartTag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(501) 329-2961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(501) 327-7736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4800" w:hanging="42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Single $54.00 / Double $63.00 PT         Single $40.00 Double $55.00 PT</w:t>
      </w:r>
    </w:p>
    <w:p w:rsidR="006733F7" w:rsidRDefault="006733F7" w:rsidP="00D24EF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48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 xml:space="preserve">                           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0" w:hanging="30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Budget Inn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Days Inn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Highway 65 South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 xml:space="preserve">        10020 E. Oak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4"/>
              <w:szCs w:val="22"/>
            </w:rPr>
            <w:t>130 Harkrider St</w:t>
          </w:r>
        </w:smartTag>
      </w:smartTag>
      <w:r>
        <w:rPr>
          <w:rFonts w:ascii="Arial" w:hAnsi="Arial" w:cs="Arial"/>
          <w:color w:val="000000"/>
          <w:sz w:val="24"/>
          <w:szCs w:val="22"/>
        </w:rPr>
        <w:t>.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Exit 127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600"/>
        <w:rPr>
          <w:rFonts w:ascii="Arial" w:hAnsi="Arial" w:cs="Arial"/>
          <w:color w:val="000000"/>
          <w:sz w:val="24"/>
          <w:szCs w:val="22"/>
        </w:rPr>
      </w:pPr>
      <w:smartTag w:uri="urn:schemas-microsoft-com:office:smarttags" w:element="City">
        <w:r>
          <w:rPr>
            <w:rFonts w:ascii="Arial" w:hAnsi="Arial" w:cs="Arial"/>
            <w:color w:val="000000"/>
            <w:sz w:val="24"/>
            <w:szCs w:val="22"/>
          </w:rPr>
          <w:t>Conway</w:t>
        </w:r>
      </w:smartTag>
      <w:r>
        <w:rPr>
          <w:rFonts w:ascii="Arial" w:hAnsi="Arial" w:cs="Arial"/>
          <w:color w:val="000000"/>
          <w:sz w:val="24"/>
          <w:szCs w:val="2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24"/>
            <w:szCs w:val="22"/>
          </w:rPr>
          <w:t>AR</w:t>
        </w:r>
      </w:smartTag>
      <w:r>
        <w:rPr>
          <w:rFonts w:ascii="Arial" w:hAnsi="Arial" w:cs="Arial"/>
          <w:color w:val="000000"/>
          <w:sz w:val="24"/>
          <w:szCs w:val="22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000000"/>
            <w:sz w:val="24"/>
            <w:szCs w:val="22"/>
          </w:rPr>
          <w:t>72032</w:t>
        </w:r>
      </w:smartTag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color w:val="000000"/>
                <w:sz w:val="24"/>
                <w:szCs w:val="22"/>
              </w:rPr>
              <w:t>Conway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color w:val="000000"/>
                <w:sz w:val="24"/>
                <w:szCs w:val="22"/>
              </w:rPr>
              <w:t>AR</w:t>
            </w:r>
          </w:smartTag>
          <w:r>
            <w:rPr>
              <w:rFonts w:ascii="Arial" w:hAnsi="Arial" w:cs="Arial"/>
              <w:color w:val="000000"/>
              <w:sz w:val="24"/>
              <w:szCs w:val="22"/>
            </w:rPr>
            <w:t xml:space="preserve">  </w:t>
          </w:r>
          <w:smartTag w:uri="urn:schemas-microsoft-com:office:smarttags" w:element="PostalCode">
            <w:r>
              <w:rPr>
                <w:rFonts w:ascii="Arial" w:hAnsi="Arial" w:cs="Arial"/>
                <w:color w:val="000000"/>
                <w:sz w:val="24"/>
                <w:szCs w:val="22"/>
              </w:rPr>
              <w:t>72032</w:t>
            </w:r>
          </w:smartTag>
        </w:smartTag>
      </w:smartTag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000" w:hanging="24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(501) 329-6846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(501) 450-7575</w:t>
      </w:r>
    </w:p>
    <w:p w:rsidR="006733F7" w:rsidRDefault="006733F7" w:rsidP="00C8493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4800" w:hanging="420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Single $40.00 / Double $50.00 PT         Single $64.99 / Double $69.99 PT</w:t>
      </w:r>
    </w:p>
    <w:p w:rsidR="006733F7" w:rsidRDefault="006733F7" w:rsidP="00C8493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4800" w:hanging="4200"/>
        <w:rPr>
          <w:rFonts w:ascii="Arial" w:hAnsi="Arial" w:cs="Arial"/>
          <w:color w:val="000000"/>
          <w:sz w:val="24"/>
          <w:szCs w:val="22"/>
        </w:rPr>
      </w:pPr>
    </w:p>
    <w:p w:rsidR="006733F7" w:rsidRPr="00D24EF6" w:rsidRDefault="006733F7" w:rsidP="008B477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4800" w:right="-342" w:hanging="4200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>Hampton Inn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 w:rsidRPr="00BA3619">
        <w:rPr>
          <w:rFonts w:ascii="Arial" w:hAnsi="Arial" w:cs="Arial"/>
          <w:b/>
          <w:color w:val="000000"/>
          <w:sz w:val="24"/>
          <w:szCs w:val="22"/>
          <w:u w:val="single"/>
        </w:rPr>
        <w:t>Americas Best Value Inn &amp; Suites</w:t>
      </w:r>
    </w:p>
    <w:p w:rsidR="006733F7" w:rsidRDefault="006733F7" w:rsidP="00C8493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ab/>
        <w:t xml:space="preserve">1049 &amp; 64 East (Exit 125)                      Interstate 40, Exit 127 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</w:p>
    <w:p w:rsidR="006733F7" w:rsidRDefault="006733F7" w:rsidP="00C8493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4"/>
              <w:szCs w:val="22"/>
            </w:rPr>
            <w:t>810 Museum Road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                               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24"/>
              <w:szCs w:val="22"/>
            </w:rPr>
            <w:t>Conway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4"/>
              <w:szCs w:val="22"/>
            </w:rPr>
            <w:t>AR</w:t>
          </w:r>
        </w:smartTag>
        <w:r>
          <w:rPr>
            <w:rFonts w:ascii="Arial" w:hAnsi="Arial" w:cs="Arial"/>
            <w:color w:val="000000"/>
            <w:sz w:val="24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4"/>
              <w:szCs w:val="22"/>
            </w:rPr>
            <w:t>72032</w:t>
          </w:r>
        </w:smartTag>
      </w:smartTag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</w:p>
    <w:p w:rsidR="006733F7" w:rsidRDefault="006733F7" w:rsidP="00C8493A">
      <w:pPr>
        <w:pStyle w:val="Heading1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Conway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AR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72032</w:t>
          </w:r>
        </w:smartTag>
      </w:smartTag>
      <w:r>
        <w:rPr>
          <w:sz w:val="24"/>
        </w:rPr>
        <w:t xml:space="preserve">                                (501) 329-8392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733F7" w:rsidRDefault="006733F7" w:rsidP="00C8493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ab/>
        <w:t>(501) 329-8999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  <w:t>Single/Double $59.99 PT</w:t>
      </w:r>
      <w:r>
        <w:rPr>
          <w:rFonts w:ascii="Arial" w:hAnsi="Arial" w:cs="Arial"/>
          <w:color w:val="000000"/>
          <w:sz w:val="24"/>
          <w:szCs w:val="22"/>
        </w:rPr>
        <w:tab/>
      </w:r>
    </w:p>
    <w:p w:rsidR="006733F7" w:rsidRDefault="006733F7" w:rsidP="00C8493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 xml:space="preserve">         Double or King $99.00 PT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8"/>
          <w:szCs w:val="22"/>
        </w:rPr>
        <w:tab/>
        <w:t xml:space="preserve"> </w:t>
      </w:r>
      <w:r>
        <w:rPr>
          <w:rFonts w:ascii="Arial" w:hAnsi="Arial" w:cs="Arial"/>
          <w:color w:val="000000"/>
          <w:sz w:val="28"/>
          <w:szCs w:val="22"/>
        </w:rPr>
        <w:tab/>
      </w:r>
      <w:r>
        <w:rPr>
          <w:rFonts w:ascii="Arial" w:hAnsi="Arial" w:cs="Arial"/>
          <w:color w:val="000000"/>
          <w:sz w:val="28"/>
          <w:szCs w:val="22"/>
        </w:rPr>
        <w:tab/>
      </w:r>
      <w:r>
        <w:rPr>
          <w:rFonts w:ascii="Arial" w:hAnsi="Arial" w:cs="Arial"/>
          <w:color w:val="000000"/>
          <w:sz w:val="28"/>
          <w:szCs w:val="22"/>
        </w:rPr>
        <w:tab/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ab/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8"/>
          <w:szCs w:val="22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2"/>
          <w:szCs w:val="22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firstLine="3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NOTE:</w:t>
      </w:r>
    </w:p>
    <w:p w:rsidR="006733F7" w:rsidRPr="00CE035B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Some </w:t>
      </w:r>
      <w:smartTag w:uri="urn:schemas-microsoft-com:office:smarttags" w:element="place">
        <w:r>
          <w:rPr>
            <w:rFonts w:ascii="Arial" w:hAnsi="Arial" w:cs="Arial"/>
            <w:b/>
            <w:bCs/>
            <w:color w:val="000000"/>
            <w:sz w:val="22"/>
            <w:szCs w:val="22"/>
          </w:rPr>
          <w:t>Conway</w:t>
        </w:r>
      </w:smartTag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motels require a school warrant at least 15 days prior to checking in unless paying by cash.  Please check with the motel of your choice.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3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When making reservations, make sure to mention you are with the ASBMA Workshop.</w:t>
      </w: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color w:val="000000"/>
          <w:sz w:val="22"/>
          <w:szCs w:val="22"/>
        </w:rPr>
      </w:pPr>
    </w:p>
    <w:p w:rsidR="006733F7" w:rsidRDefault="006733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rPr>
          <w:color w:val="000000"/>
          <w:sz w:val="22"/>
          <w:szCs w:val="22"/>
        </w:rPr>
      </w:pPr>
    </w:p>
    <w:sectPr w:rsidR="006733F7" w:rsidSect="00D12442">
      <w:endnotePr>
        <w:numFmt w:val="decimal"/>
      </w:endnotePr>
      <w:pgSz w:w="12240" w:h="15840" w:code="1"/>
      <w:pgMar w:top="720" w:right="1728" w:bottom="720" w:left="15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0F1"/>
    <w:rsid w:val="000C78CA"/>
    <w:rsid w:val="002E6E41"/>
    <w:rsid w:val="003350F1"/>
    <w:rsid w:val="00615900"/>
    <w:rsid w:val="006673E2"/>
    <w:rsid w:val="006733F7"/>
    <w:rsid w:val="0070596D"/>
    <w:rsid w:val="007D3BFE"/>
    <w:rsid w:val="008B477D"/>
    <w:rsid w:val="00BA3619"/>
    <w:rsid w:val="00BE3C63"/>
    <w:rsid w:val="00C57727"/>
    <w:rsid w:val="00C8493A"/>
    <w:rsid w:val="00CB7D6A"/>
    <w:rsid w:val="00CE035B"/>
    <w:rsid w:val="00D12442"/>
    <w:rsid w:val="00D151BA"/>
    <w:rsid w:val="00D24EF6"/>
    <w:rsid w:val="00E67C39"/>
    <w:rsid w:val="00F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CA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8CA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line="240" w:lineRule="exact"/>
      <w:ind w:firstLine="600"/>
      <w:outlineLvl w:val="0"/>
    </w:pPr>
    <w:rPr>
      <w:rFonts w:ascii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C78C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C78CA"/>
    <w:pPr>
      <w:framePr w:w="7628" w:h="1544" w:hRule="exact" w:vSpace="240" w:wrap="auto" w:vAnchor="text" w:hAnchor="margin" w:x="647" w:y="1"/>
      <w:pBdr>
        <w:top w:val="double" w:sz="14" w:space="0" w:color="000000"/>
        <w:left w:val="double" w:sz="14" w:space="0" w:color="000000"/>
        <w:bottom w:val="double" w:sz="14" w:space="0" w:color="000000"/>
        <w:right w:val="double" w:sz="14" w:space="0" w:color="000000"/>
      </w:pBdr>
      <w:ind w:left="540"/>
      <w:jc w:val="center"/>
    </w:pPr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B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3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323</Words>
  <Characters>1847</Characters>
  <Application>Microsoft Office Outlook</Application>
  <DocSecurity>0</DocSecurity>
  <Lines>0</Lines>
  <Paragraphs>0</Paragraphs>
  <ScaleCrop>false</ScaleCrop>
  <Company>ADE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tchong</dc:creator>
  <cp:keywords/>
  <dc:description/>
  <cp:lastModifiedBy>ADE</cp:lastModifiedBy>
  <cp:revision>7</cp:revision>
  <cp:lastPrinted>2009-03-23T20:03:00Z</cp:lastPrinted>
  <dcterms:created xsi:type="dcterms:W3CDTF">2007-03-02T19:59:00Z</dcterms:created>
  <dcterms:modified xsi:type="dcterms:W3CDTF">2009-03-23T21:19:00Z</dcterms:modified>
</cp:coreProperties>
</file>