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E7" w:rsidRDefault="002C24E7" w:rsidP="008C2EF2">
      <w:pP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2pt;margin-top:-44.6pt;width:515.05pt;height:78.25pt;z-index:251658752;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">
            <v:imagedata r:id="rId5" o:title=""/>
            <o:lock v:ext="edit" aspectratio="f"/>
          </v:shape>
        </w:pict>
      </w:r>
      <w:r>
        <w:rPr>
          <w:noProof/>
        </w:rPr>
        <w:pict>
          <v:shape id="Picture 2" o:spid="_x0000_s1027" type="#_x0000_t75" alt="ar_arra_logo.gif" style="position:absolute;margin-left:-39pt;margin-top:-7.5pt;width:41.25pt;height:36pt;z-index:251657728;visibility:visible">
            <v:imagedata r:id="rId6" o:title=""/>
          </v:shape>
        </w:pict>
      </w:r>
      <w:r>
        <w:rPr>
          <w:noProof/>
        </w:rPr>
        <w:pict>
          <v:shape id="Picture 1" o:spid="_x0000_s1028" type="#_x0000_t75" alt="ARRA.gif" style="position:absolute;margin-left:-39pt;margin-top:-49.5pt;width:35.8pt;height:36pt;z-index:251656704;visibility:visible">
            <v:imagedata r:id="rId7" o:title=""/>
          </v:shape>
        </w:pict>
      </w:r>
    </w:p>
    <w:p w:rsidR="002C24E7" w:rsidRPr="00147388" w:rsidRDefault="002C24E7" w:rsidP="008C2733">
      <w:pPr>
        <w:spacing w:before="180" w:after="180" w:line="336" w:lineRule="atLeast"/>
        <w:jc w:val="right"/>
        <w:rPr>
          <w:rFonts w:ascii="Times New Roman" w:hAnsi="Times New Roman"/>
          <w:b/>
          <w:sz w:val="24"/>
          <w:szCs w:val="24"/>
        </w:rPr>
      </w:pPr>
      <w:smartTag w:uri="urn:schemas-microsoft-com:office:smarttags" w:element="State">
        <w:smartTag w:uri="urn:schemas-microsoft-com:office:smarttags" w:element="place">
          <w:r w:rsidRPr="00147388">
            <w:rPr>
              <w:rFonts w:ascii="Times New Roman" w:hAnsi="Times New Roman"/>
              <w:b/>
              <w:sz w:val="24"/>
              <w:szCs w:val="24"/>
            </w:rPr>
            <w:t>Arkansas</w:t>
          </w:r>
        </w:smartTag>
      </w:smartTag>
      <w:r w:rsidRPr="00147388">
        <w:rPr>
          <w:rFonts w:ascii="Times New Roman" w:hAnsi="Times New Roman"/>
          <w:b/>
          <w:sz w:val="24"/>
          <w:szCs w:val="24"/>
        </w:rPr>
        <w:t xml:space="preserve"> Recovery Hotline: 1-877-682-1515</w:t>
      </w:r>
    </w:p>
    <w:p w:rsidR="002C24E7" w:rsidRDefault="002C24E7" w:rsidP="008C2EF2">
      <w:pPr>
        <w:rPr>
          <w:rFonts w:ascii="Times New Roman" w:hAnsi="Times New Roman"/>
        </w:rPr>
        <w:sectPr w:rsidR="002C24E7" w:rsidSect="008C2EF2">
          <w:pgSz w:w="12240" w:h="15840"/>
          <w:pgMar w:top="1440" w:right="1440" w:bottom="1440" w:left="1440" w:header="720" w:footer="720" w:gutter="0"/>
          <w:cols w:space="720"/>
          <w:docGrid w:linePitch="360"/>
        </w:sectPr>
      </w:pPr>
    </w:p>
    <w:p w:rsidR="002C24E7" w:rsidRDefault="002C24E7" w:rsidP="00CC535B">
      <w:pPr>
        <w:spacing w:before="180" w:after="180" w:line="336" w:lineRule="atLeast"/>
        <w:rPr>
          <w:rFonts w:ascii="Times New Roman" w:hAnsi="Times New Roman"/>
          <w:sz w:val="24"/>
        </w:rPr>
      </w:pPr>
    </w:p>
    <w:p w:rsidR="002C24E7" w:rsidRPr="00114A8E" w:rsidRDefault="002C24E7" w:rsidP="003E4474">
      <w:pPr>
        <w:shd w:val="clear" w:color="auto" w:fill="FFFFFF"/>
        <w:spacing w:after="0" w:line="240" w:lineRule="auto"/>
        <w:ind w:left="660"/>
        <w:jc w:val="both"/>
        <w:rPr>
          <w:rFonts w:ascii="Arial" w:hAnsi="Arial" w:cs="Arial"/>
        </w:rPr>
      </w:pPr>
      <w:r w:rsidRPr="00114A8E">
        <w:rPr>
          <w:rFonts w:ascii="Arial" w:hAnsi="Arial" w:cs="Arial"/>
        </w:rPr>
        <w:t>To:</w:t>
      </w:r>
      <w:r w:rsidRPr="00114A8E">
        <w:rPr>
          <w:rFonts w:ascii="Arial" w:hAnsi="Arial" w:cs="Arial"/>
        </w:rPr>
        <w:tab/>
        <w:t>Superintendents and Co-op Directors</w:t>
      </w:r>
    </w:p>
    <w:p w:rsidR="002C24E7" w:rsidRPr="00114A8E" w:rsidRDefault="002C24E7" w:rsidP="003E4474">
      <w:pPr>
        <w:shd w:val="clear" w:color="auto" w:fill="FFFFFF"/>
        <w:spacing w:after="0" w:line="240" w:lineRule="auto"/>
        <w:ind w:firstLine="660"/>
        <w:jc w:val="both"/>
        <w:rPr>
          <w:rFonts w:ascii="Arial" w:hAnsi="Arial" w:cs="Arial"/>
        </w:rPr>
      </w:pPr>
    </w:p>
    <w:p w:rsidR="002C24E7" w:rsidRPr="00114A8E" w:rsidRDefault="002C24E7" w:rsidP="003E4474">
      <w:pPr>
        <w:shd w:val="clear" w:color="auto" w:fill="FFFFFF"/>
        <w:spacing w:after="0" w:line="240" w:lineRule="auto"/>
        <w:ind w:firstLine="660"/>
        <w:jc w:val="both"/>
        <w:rPr>
          <w:rFonts w:ascii="Arial" w:hAnsi="Arial" w:cs="Arial"/>
        </w:rPr>
      </w:pPr>
      <w:r w:rsidRPr="00114A8E">
        <w:rPr>
          <w:rFonts w:ascii="Arial" w:hAnsi="Arial" w:cs="Arial"/>
        </w:rPr>
        <w:t>Date:</w:t>
      </w:r>
      <w:r w:rsidRPr="00114A8E">
        <w:rPr>
          <w:rFonts w:ascii="Arial" w:hAnsi="Arial" w:cs="Arial"/>
        </w:rPr>
        <w:tab/>
        <w:t>August 14, 2009</w:t>
      </w:r>
    </w:p>
    <w:p w:rsidR="002C24E7" w:rsidRPr="00114A8E" w:rsidRDefault="002C24E7" w:rsidP="003E4474">
      <w:pPr>
        <w:shd w:val="clear" w:color="auto" w:fill="FFFFFF"/>
        <w:spacing w:after="0" w:line="240" w:lineRule="auto"/>
        <w:ind w:firstLine="660"/>
        <w:jc w:val="both"/>
        <w:rPr>
          <w:rFonts w:ascii="Arial" w:hAnsi="Arial" w:cs="Arial"/>
        </w:rPr>
      </w:pPr>
    </w:p>
    <w:p w:rsidR="002C24E7" w:rsidRPr="00114A8E" w:rsidRDefault="002C24E7" w:rsidP="00114A8E">
      <w:pPr>
        <w:spacing w:after="0"/>
        <w:ind w:left="662"/>
        <w:rPr>
          <w:rFonts w:ascii="Arial" w:hAnsi="Arial" w:cs="Arial"/>
        </w:rPr>
      </w:pPr>
      <w:r w:rsidRPr="00114A8E">
        <w:rPr>
          <w:rFonts w:ascii="Arial" w:hAnsi="Arial" w:cs="Arial"/>
        </w:rPr>
        <w:t>RE:</w:t>
      </w:r>
      <w:r w:rsidRPr="00114A8E">
        <w:rPr>
          <w:rFonts w:ascii="Arial" w:hAnsi="Arial" w:cs="Arial"/>
        </w:rPr>
        <w:tab/>
        <w:t xml:space="preserve">Computerized Maintenance Management System </w:t>
      </w:r>
      <w:r>
        <w:rPr>
          <w:rFonts w:ascii="Arial" w:hAnsi="Arial" w:cs="Arial"/>
        </w:rPr>
        <w:t xml:space="preserve">(CMMS) </w:t>
      </w:r>
      <w:r w:rsidRPr="00114A8E">
        <w:rPr>
          <w:rFonts w:ascii="Arial" w:hAnsi="Arial" w:cs="Arial"/>
        </w:rPr>
        <w:t xml:space="preserve">Tracking of </w:t>
      </w:r>
      <w:r>
        <w:rPr>
          <w:rFonts w:ascii="Arial" w:hAnsi="Arial" w:cs="Arial"/>
        </w:rPr>
        <w:t xml:space="preserve">ARRA </w:t>
      </w:r>
      <w:r w:rsidRPr="00114A8E">
        <w:rPr>
          <w:rFonts w:ascii="Arial" w:hAnsi="Arial" w:cs="Arial"/>
        </w:rPr>
        <w:t>Projects</w:t>
      </w:r>
    </w:p>
    <w:p w:rsidR="002C24E7" w:rsidRPr="00114A8E" w:rsidRDefault="002C24E7" w:rsidP="003E4474">
      <w:pPr>
        <w:shd w:val="clear" w:color="auto" w:fill="FFFFFF"/>
        <w:spacing w:after="0" w:line="240" w:lineRule="auto"/>
        <w:ind w:firstLine="660"/>
        <w:jc w:val="both"/>
        <w:rPr>
          <w:rFonts w:ascii="Arial" w:hAnsi="Arial" w:cs="Arial"/>
        </w:rPr>
      </w:pPr>
      <w:r w:rsidRPr="00114A8E">
        <w:rPr>
          <w:rFonts w:ascii="Arial" w:hAnsi="Arial" w:cs="Arial"/>
        </w:rPr>
        <w:tab/>
      </w:r>
    </w:p>
    <w:p w:rsidR="002C24E7" w:rsidRPr="00114A8E" w:rsidRDefault="002C24E7" w:rsidP="00F175C1">
      <w:pPr>
        <w:spacing w:after="0"/>
        <w:ind w:left="662"/>
        <w:rPr>
          <w:rFonts w:ascii="Arial" w:hAnsi="Arial" w:cs="Arial"/>
        </w:rPr>
      </w:pPr>
      <w:r w:rsidRPr="00114A8E">
        <w:rPr>
          <w:rFonts w:ascii="Arial" w:hAnsi="Arial" w:cs="Arial"/>
        </w:rPr>
        <w:t xml:space="preserve">Commissioners Memo # 09-205 dated 6/23/2009 reminded school districts that the American Recovery and Reinvestment Act of 2009 specifically states that; existing current state laws and polices are not superseded, but rather augmented, by the procedures in the act that relate to construction allowed under the act. To assist districts, instructions for coding </w:t>
      </w:r>
      <w:r>
        <w:rPr>
          <w:rFonts w:ascii="Arial" w:hAnsi="Arial" w:cs="Arial"/>
        </w:rPr>
        <w:t>ARRA</w:t>
      </w:r>
      <w:r w:rsidRPr="00114A8E">
        <w:rPr>
          <w:rFonts w:ascii="Arial" w:hAnsi="Arial" w:cs="Arial"/>
        </w:rPr>
        <w:t xml:space="preserve"> projects to the CMMS and a current list of projects with required documentation is available on the Division of Public School Academic Facilities and Transportation web site</w:t>
      </w:r>
      <w:r>
        <w:rPr>
          <w:rFonts w:ascii="Arial" w:hAnsi="Arial" w:cs="Arial"/>
        </w:rPr>
        <w:t>:</w:t>
      </w:r>
      <w:r w:rsidRPr="00114A8E">
        <w:rPr>
          <w:rFonts w:ascii="Arial" w:hAnsi="Arial" w:cs="Arial"/>
        </w:rPr>
        <w:t xml:space="preserve"> </w:t>
      </w:r>
      <w:hyperlink r:id="rId8" w:history="1">
        <w:r w:rsidRPr="00114A8E">
          <w:rPr>
            <w:rStyle w:val="Hyperlink"/>
            <w:rFonts w:ascii="Arial" w:hAnsi="Arial" w:cs="Arial"/>
          </w:rPr>
          <w:t>http://arkansasfacilities.arkansas.gov</w:t>
        </w:r>
      </w:hyperlink>
      <w:r>
        <w:rPr>
          <w:rFonts w:ascii="Arial" w:hAnsi="Arial" w:cs="Arial"/>
        </w:rPr>
        <w:t>.</w:t>
      </w:r>
      <w:r w:rsidRPr="00114A8E">
        <w:rPr>
          <w:rFonts w:ascii="Arial" w:hAnsi="Arial" w:cs="Arial"/>
        </w:rPr>
        <w:t xml:space="preserve"> </w:t>
      </w:r>
    </w:p>
    <w:p w:rsidR="002C24E7" w:rsidRPr="00114A8E" w:rsidRDefault="002C24E7" w:rsidP="00F175C1">
      <w:pPr>
        <w:spacing w:after="0"/>
        <w:ind w:left="662"/>
        <w:rPr>
          <w:rFonts w:ascii="Arial" w:hAnsi="Arial" w:cs="Arial"/>
        </w:rPr>
      </w:pPr>
    </w:p>
    <w:p w:rsidR="002C24E7" w:rsidRPr="00114A8E" w:rsidRDefault="002C24E7" w:rsidP="00F175C1">
      <w:pPr>
        <w:spacing w:after="0"/>
        <w:ind w:left="662"/>
        <w:rPr>
          <w:rFonts w:ascii="Arial" w:hAnsi="Arial" w:cs="Arial"/>
        </w:rPr>
      </w:pPr>
      <w:r w:rsidRPr="00114A8E">
        <w:rPr>
          <w:rFonts w:ascii="Arial" w:hAnsi="Arial" w:cs="Arial"/>
        </w:rPr>
        <w:t xml:space="preserve">This list details the </w:t>
      </w:r>
      <w:r>
        <w:rPr>
          <w:rFonts w:ascii="Arial" w:hAnsi="Arial" w:cs="Arial"/>
        </w:rPr>
        <w:t xml:space="preserve">ARRA </w:t>
      </w:r>
      <w:r w:rsidRPr="00114A8E">
        <w:rPr>
          <w:rFonts w:ascii="Arial" w:hAnsi="Arial" w:cs="Arial"/>
        </w:rPr>
        <w:t>projects and which projects require documentation stipulated in the referenced Commissioner Memo 09-205. This list will be updated weekly as the Stimulus Plans are submitted by the school districts and reviewed. Planned school district construction, renovation, modernization or repair projects not listed are considered construction projects for the purposes of this Federal program but construction documentation is not required.</w:t>
      </w:r>
    </w:p>
    <w:p w:rsidR="002C24E7" w:rsidRDefault="002C24E7" w:rsidP="00F175C1">
      <w:pPr>
        <w:spacing w:after="0"/>
        <w:ind w:left="662"/>
        <w:rPr>
          <w:sz w:val="28"/>
          <w:szCs w:val="28"/>
        </w:rPr>
      </w:pPr>
      <w:r>
        <w:rPr>
          <w:sz w:val="28"/>
          <w:szCs w:val="28"/>
        </w:rPr>
        <w:tab/>
      </w:r>
    </w:p>
    <w:p w:rsidR="002C24E7" w:rsidRPr="00523E98" w:rsidRDefault="002C24E7" w:rsidP="00F175C1">
      <w:pPr>
        <w:shd w:val="clear" w:color="auto" w:fill="FFFFFF"/>
        <w:spacing w:after="0" w:line="240" w:lineRule="auto"/>
        <w:ind w:left="662" w:right="792"/>
      </w:pPr>
    </w:p>
    <w:sectPr w:rsidR="002C24E7" w:rsidRPr="00523E98" w:rsidSect="00F175C1">
      <w:type w:val="continuous"/>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3007"/>
    <w:multiLevelType w:val="multilevel"/>
    <w:tmpl w:val="78CC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70694"/>
    <w:multiLevelType w:val="multilevel"/>
    <w:tmpl w:val="743A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EF2"/>
    <w:rsid w:val="000801C6"/>
    <w:rsid w:val="00114A8E"/>
    <w:rsid w:val="0014149C"/>
    <w:rsid w:val="00147388"/>
    <w:rsid w:val="00191A39"/>
    <w:rsid w:val="001A48BB"/>
    <w:rsid w:val="001E4725"/>
    <w:rsid w:val="00216C8C"/>
    <w:rsid w:val="002B5843"/>
    <w:rsid w:val="002C24E7"/>
    <w:rsid w:val="00340E16"/>
    <w:rsid w:val="003B4FDC"/>
    <w:rsid w:val="003E4474"/>
    <w:rsid w:val="003F497D"/>
    <w:rsid w:val="00523E98"/>
    <w:rsid w:val="00546DFC"/>
    <w:rsid w:val="00575565"/>
    <w:rsid w:val="006069FF"/>
    <w:rsid w:val="006259E6"/>
    <w:rsid w:val="00681388"/>
    <w:rsid w:val="006A146F"/>
    <w:rsid w:val="006E434C"/>
    <w:rsid w:val="006F2C47"/>
    <w:rsid w:val="00711615"/>
    <w:rsid w:val="00730261"/>
    <w:rsid w:val="00762648"/>
    <w:rsid w:val="00767629"/>
    <w:rsid w:val="007E32BF"/>
    <w:rsid w:val="00825C14"/>
    <w:rsid w:val="008C2733"/>
    <w:rsid w:val="008C2EF2"/>
    <w:rsid w:val="008E3788"/>
    <w:rsid w:val="008E573B"/>
    <w:rsid w:val="009052BB"/>
    <w:rsid w:val="009B5FB2"/>
    <w:rsid w:val="009E214C"/>
    <w:rsid w:val="009E50B4"/>
    <w:rsid w:val="009F644E"/>
    <w:rsid w:val="00AA2AD0"/>
    <w:rsid w:val="00B04F8C"/>
    <w:rsid w:val="00B201C5"/>
    <w:rsid w:val="00B614AA"/>
    <w:rsid w:val="00B95B9F"/>
    <w:rsid w:val="00BF2C19"/>
    <w:rsid w:val="00C12EB4"/>
    <w:rsid w:val="00C43C4A"/>
    <w:rsid w:val="00C460AB"/>
    <w:rsid w:val="00C6111E"/>
    <w:rsid w:val="00C63DB7"/>
    <w:rsid w:val="00C673C8"/>
    <w:rsid w:val="00CA3400"/>
    <w:rsid w:val="00CB6883"/>
    <w:rsid w:val="00CC535B"/>
    <w:rsid w:val="00D53331"/>
    <w:rsid w:val="00D843FD"/>
    <w:rsid w:val="00DD13B3"/>
    <w:rsid w:val="00E36CE4"/>
    <w:rsid w:val="00EB0708"/>
    <w:rsid w:val="00EB12BE"/>
    <w:rsid w:val="00EB3652"/>
    <w:rsid w:val="00EE37A7"/>
    <w:rsid w:val="00F175C1"/>
    <w:rsid w:val="00F25F69"/>
    <w:rsid w:val="00FB23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00"/>
    <w:pPr>
      <w:spacing w:after="200" w:line="276" w:lineRule="auto"/>
    </w:pPr>
  </w:style>
  <w:style w:type="paragraph" w:styleId="Heading3">
    <w:name w:val="heading 3"/>
    <w:basedOn w:val="Normal"/>
    <w:link w:val="Heading3Char"/>
    <w:uiPriority w:val="99"/>
    <w:qFormat/>
    <w:rsid w:val="008C2EF2"/>
    <w:pPr>
      <w:spacing w:before="360" w:after="0" w:line="240" w:lineRule="atLeast"/>
      <w:outlineLvl w:val="2"/>
    </w:pPr>
    <w:rPr>
      <w:rFonts w:ascii="Arial" w:eastAsia="Times New Roman" w:hAnsi="Arial" w:cs="Arial"/>
      <w:color w:val="00000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C2EF2"/>
    <w:rPr>
      <w:rFonts w:ascii="Arial" w:hAnsi="Arial" w:cs="Arial"/>
      <w:color w:val="000000"/>
      <w:sz w:val="27"/>
      <w:szCs w:val="27"/>
    </w:rPr>
  </w:style>
  <w:style w:type="character" w:styleId="Hyperlink">
    <w:name w:val="Hyperlink"/>
    <w:basedOn w:val="DefaultParagraphFont"/>
    <w:uiPriority w:val="99"/>
    <w:rsid w:val="008C2EF2"/>
    <w:rPr>
      <w:rFonts w:cs="Times New Roman"/>
      <w:color w:val="000066"/>
      <w:u w:val="single"/>
    </w:rPr>
  </w:style>
  <w:style w:type="character" w:styleId="Strong">
    <w:name w:val="Strong"/>
    <w:basedOn w:val="DefaultParagraphFont"/>
    <w:uiPriority w:val="99"/>
    <w:qFormat/>
    <w:rsid w:val="008C2EF2"/>
    <w:rPr>
      <w:rFonts w:cs="Times New Roman"/>
      <w:b/>
      <w:bCs/>
      <w:color w:val="000000"/>
    </w:rPr>
  </w:style>
  <w:style w:type="paragraph" w:customStyle="1" w:styleId="sm-links1">
    <w:name w:val="sm-links1"/>
    <w:basedOn w:val="Normal"/>
    <w:uiPriority w:val="99"/>
    <w:rsid w:val="008C2EF2"/>
    <w:pPr>
      <w:spacing w:before="180" w:after="180" w:line="420" w:lineRule="atLeast"/>
    </w:pPr>
    <w:rPr>
      <w:rFonts w:ascii="Times New Roman" w:eastAsia="Times New Roman" w:hAnsi="Times New Roman"/>
      <w:sz w:val="17"/>
      <w:szCs w:val="17"/>
    </w:rPr>
  </w:style>
  <w:style w:type="paragraph" w:customStyle="1" w:styleId="med-links1">
    <w:name w:val="med-links1"/>
    <w:basedOn w:val="Normal"/>
    <w:uiPriority w:val="99"/>
    <w:rsid w:val="008C2EF2"/>
    <w:pPr>
      <w:spacing w:before="180" w:after="180" w:line="420" w:lineRule="atLeast"/>
    </w:pPr>
    <w:rPr>
      <w:rFonts w:ascii="Times New Roman" w:eastAsia="Times New Roman" w:hAnsi="Times New Roman"/>
      <w:sz w:val="24"/>
      <w:szCs w:val="24"/>
    </w:rPr>
  </w:style>
  <w:style w:type="paragraph" w:styleId="BalloonText">
    <w:name w:val="Balloon Text"/>
    <w:basedOn w:val="Normal"/>
    <w:link w:val="BalloonTextChar"/>
    <w:uiPriority w:val="99"/>
    <w:semiHidden/>
    <w:rsid w:val="0076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924488">
      <w:marLeft w:val="0"/>
      <w:marRight w:val="0"/>
      <w:marTop w:val="0"/>
      <w:marBottom w:val="0"/>
      <w:divBdr>
        <w:top w:val="none" w:sz="0" w:space="0" w:color="auto"/>
        <w:left w:val="none" w:sz="0" w:space="0" w:color="auto"/>
        <w:bottom w:val="none" w:sz="0" w:space="0" w:color="auto"/>
        <w:right w:val="none" w:sz="0" w:space="0" w:color="auto"/>
      </w:divBdr>
      <w:divsChild>
        <w:div w:id="1234924489">
          <w:marLeft w:val="375"/>
          <w:marRight w:val="375"/>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kansasfacilities.arkansas.gov"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192</Words>
  <Characters>1101</Characters>
  <Application>Microsoft Office Outlook</Application>
  <DocSecurity>0</DocSecurity>
  <Lines>0</Lines>
  <Paragraphs>0</Paragraphs>
  <ScaleCrop>false</ScaleCrop>
  <Company>DIS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amanda.richardson</dc:creator>
  <cp:keywords/>
  <dc:description/>
  <cp:lastModifiedBy>ADE</cp:lastModifiedBy>
  <cp:revision>3</cp:revision>
  <cp:lastPrinted>2009-03-18T17:00:00Z</cp:lastPrinted>
  <dcterms:created xsi:type="dcterms:W3CDTF">2009-08-17T17:39:00Z</dcterms:created>
  <dcterms:modified xsi:type="dcterms:W3CDTF">2009-08-17T17:41:00Z</dcterms:modified>
</cp:coreProperties>
</file>